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</w:p>
    <w:p w:rsidR="00DB5ADB" w:rsidRPr="00193299" w:rsidRDefault="00DB5ADB" w:rsidP="00193299">
      <w:pPr>
        <w:rPr>
          <w:rFonts w:ascii="Century Gothic" w:hAnsi="Century Gothic"/>
          <w:b/>
          <w:sz w:val="22"/>
          <w:szCs w:val="22"/>
        </w:rPr>
      </w:pPr>
      <w:r w:rsidRPr="00193299">
        <w:rPr>
          <w:rFonts w:ascii="Century Gothic" w:hAnsi="Century Gothic"/>
          <w:b/>
          <w:sz w:val="22"/>
          <w:szCs w:val="22"/>
        </w:rPr>
        <w:t>AODA C</w:t>
      </w:r>
      <w:r w:rsidR="00DF0A8D">
        <w:rPr>
          <w:rFonts w:ascii="Century Gothic" w:hAnsi="Century Gothic"/>
          <w:b/>
          <w:sz w:val="22"/>
          <w:szCs w:val="22"/>
        </w:rPr>
        <w:t>lient</w:t>
      </w:r>
      <w:bookmarkStart w:id="0" w:name="_GoBack"/>
      <w:bookmarkEnd w:id="0"/>
      <w:r w:rsidRPr="00193299">
        <w:rPr>
          <w:rFonts w:ascii="Century Gothic" w:hAnsi="Century Gothic"/>
          <w:b/>
          <w:sz w:val="22"/>
          <w:szCs w:val="22"/>
        </w:rPr>
        <w:t xml:space="preserve"> Feedback Form</w:t>
      </w:r>
    </w:p>
    <w:p w:rsidR="00DB5ADB" w:rsidRPr="00193299" w:rsidRDefault="00DB5ADB" w:rsidP="00193299">
      <w:pPr>
        <w:rPr>
          <w:rFonts w:ascii="Century Gothic" w:hAnsi="Century Gothic"/>
          <w:b/>
          <w:sz w:val="22"/>
          <w:szCs w:val="22"/>
          <w:u w:val="single"/>
        </w:rPr>
      </w:pPr>
    </w:p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 xml:space="preserve">Thank you for visiting </w:t>
      </w:r>
      <w:r w:rsidR="00F807BA" w:rsidRPr="00193299">
        <w:rPr>
          <w:rFonts w:ascii="Century Gothic" w:hAnsi="Century Gothic"/>
          <w:sz w:val="22"/>
          <w:szCs w:val="22"/>
        </w:rPr>
        <w:t>our</w:t>
      </w:r>
      <w:r w:rsidR="00193299">
        <w:rPr>
          <w:rFonts w:ascii="Century Gothic" w:hAnsi="Century Gothic"/>
          <w:sz w:val="22"/>
          <w:szCs w:val="22"/>
        </w:rPr>
        <w:t xml:space="preserve"> w</w:t>
      </w:r>
      <w:r w:rsidR="00F807BA" w:rsidRPr="00193299">
        <w:rPr>
          <w:rFonts w:ascii="Century Gothic" w:hAnsi="Century Gothic"/>
          <w:sz w:val="22"/>
          <w:szCs w:val="22"/>
        </w:rPr>
        <w:t>ebsite.</w:t>
      </w:r>
      <w:r w:rsidRPr="00193299">
        <w:rPr>
          <w:rFonts w:ascii="Century Gothic" w:hAnsi="Century Gothic"/>
          <w:sz w:val="22"/>
          <w:szCs w:val="22"/>
        </w:rPr>
        <w:t xml:space="preserve">  We value all of our </w:t>
      </w:r>
      <w:r w:rsidR="007E49D0" w:rsidRPr="00193299">
        <w:rPr>
          <w:rFonts w:ascii="Century Gothic" w:hAnsi="Century Gothic"/>
          <w:sz w:val="22"/>
          <w:szCs w:val="22"/>
        </w:rPr>
        <w:t xml:space="preserve">parents, clients, suppliers and visitors </w:t>
      </w:r>
      <w:r w:rsidRPr="00193299">
        <w:rPr>
          <w:rFonts w:ascii="Century Gothic" w:hAnsi="Century Gothic"/>
          <w:sz w:val="22"/>
          <w:szCs w:val="22"/>
        </w:rPr>
        <w:t>and strive to meet everyone’s needs.  Your feedback is important to us to improve our services and our customer experience.</w:t>
      </w:r>
    </w:p>
    <w:p w:rsidR="00DB5ADB" w:rsidRPr="00193299" w:rsidRDefault="00B841D2" w:rsidP="001932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5" style="width:0;height:1.5pt" o:hrstd="t" o:hr="t" fillcolor="#a0a0a0" stroked="f"/>
        </w:pict>
      </w:r>
    </w:p>
    <w:p w:rsidR="00E24C83" w:rsidRPr="00193299" w:rsidRDefault="00E24C83" w:rsidP="00193299">
      <w:pPr>
        <w:rPr>
          <w:rFonts w:ascii="Century Gothic" w:hAnsi="Century Gothic"/>
          <w:sz w:val="22"/>
          <w:szCs w:val="22"/>
        </w:rPr>
      </w:pPr>
    </w:p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Please tell us the date and time of your visit:</w:t>
      </w:r>
    </w:p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</w:p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Date ___________________________</w:t>
      </w:r>
      <w:r w:rsidRPr="00193299">
        <w:rPr>
          <w:rFonts w:ascii="Century Gothic" w:hAnsi="Century Gothic"/>
          <w:sz w:val="22"/>
          <w:szCs w:val="22"/>
        </w:rPr>
        <w:tab/>
      </w:r>
      <w:r w:rsidRPr="00193299">
        <w:rPr>
          <w:rFonts w:ascii="Century Gothic" w:hAnsi="Century Gothic"/>
          <w:sz w:val="22"/>
          <w:szCs w:val="22"/>
        </w:rPr>
        <w:tab/>
        <w:t>Time __________________________</w:t>
      </w:r>
    </w:p>
    <w:p w:rsidR="00DB5ADB" w:rsidRPr="00193299" w:rsidRDefault="00DB5ADB" w:rsidP="00193299">
      <w:pPr>
        <w:rPr>
          <w:rFonts w:ascii="Century Gothic" w:hAnsi="Century Gothic"/>
          <w:sz w:val="22"/>
          <w:szCs w:val="22"/>
        </w:rPr>
      </w:pPr>
    </w:p>
    <w:p w:rsidR="00E24C83" w:rsidRPr="00193299" w:rsidRDefault="00B841D2" w:rsidP="001932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6" style="width:0;height:1.5pt" o:hrstd="t" o:hr="t" fillcolor="#a0a0a0" stroked="f"/>
        </w:pict>
      </w:r>
    </w:p>
    <w:p w:rsidR="00E24C83" w:rsidRPr="00193299" w:rsidRDefault="00E24C83" w:rsidP="00193299">
      <w:pPr>
        <w:rPr>
          <w:rFonts w:ascii="Century Gothic" w:hAnsi="Century Gothic"/>
          <w:sz w:val="22"/>
          <w:szCs w:val="22"/>
        </w:rPr>
      </w:pPr>
    </w:p>
    <w:p w:rsidR="00DB5ADB" w:rsidRPr="00193299" w:rsidRDefault="00DB5ADB" w:rsidP="0019329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Did you feel we met your customer service needs today?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970" r="9525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651AF" id="Rectangle 2" o:spid="_x0000_s1026" style="position:absolute;margin-left:37.5pt;margin-top:2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c1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W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"/>
            </w:pict>
          </mc:Fallback>
        </mc:AlternateContent>
      </w:r>
      <w:r w:rsidR="00DB5ADB" w:rsidRPr="00193299">
        <w:rPr>
          <w:rFonts w:ascii="Century Gothic" w:hAnsi="Century Gothic"/>
          <w:sz w:val="22"/>
          <w:szCs w:val="22"/>
        </w:rPr>
        <w:t>Yes</w:t>
      </w:r>
    </w:p>
    <w:p w:rsidR="00B14D5A" w:rsidRPr="00193299" w:rsidRDefault="00B14D5A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</w:p>
    <w:p w:rsidR="00DB5ADB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11430" r="9525" b="762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2030" id="Rectangle 3" o:spid="_x0000_s1026" style="position:absolute;margin-left:37.5pt;margin-top:2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sW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zThzwpJG&#10;n4k14bZGsYv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"/>
            </w:pict>
          </mc:Fallback>
        </mc:AlternateContent>
      </w:r>
      <w:r w:rsidR="00DB5ADB" w:rsidRPr="00193299">
        <w:rPr>
          <w:rFonts w:ascii="Century Gothic" w:hAnsi="Century Gothic"/>
          <w:sz w:val="22"/>
          <w:szCs w:val="22"/>
        </w:rPr>
        <w:t>No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DB5ADB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5080" r="9525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CCFEA" id="Rectangle 4" o:spid="_x0000_s1026" style="position:absolute;margin-left:37.5pt;margin-top:1.6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3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r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"/>
            </w:pict>
          </mc:Fallback>
        </mc:AlternateContent>
      </w:r>
      <w:r w:rsidR="00DB5ADB" w:rsidRPr="00193299">
        <w:rPr>
          <w:rFonts w:ascii="Century Gothic" w:hAnsi="Century Gothic"/>
          <w:sz w:val="22"/>
          <w:szCs w:val="22"/>
        </w:rPr>
        <w:t>Somewhat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DB5ADB" w:rsidRPr="00193299" w:rsidRDefault="00193299" w:rsidP="0019329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Comments: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DB5ADB" w:rsidRPr="00193299" w:rsidRDefault="00DB5ADB" w:rsidP="0019329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Did you find our customer service was provided to you in an accessible manner?</w:t>
      </w:r>
    </w:p>
    <w:p w:rsidR="00B14D5A" w:rsidRPr="00193299" w:rsidRDefault="00B14D5A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1430" r="9525" b="762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A4875" id="Rectangle 5" o:spid="_x0000_s1026" style="position:absolute;margin-left:37.5pt;margin-top:2.2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Hd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TTlzwpJG&#10;X4g14bZGsX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Yes</w:t>
      </w:r>
    </w:p>
    <w:p w:rsidR="00B14D5A" w:rsidRPr="00193299" w:rsidRDefault="00B14D5A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8890" r="9525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64E74" id="Rectangle 6" o:spid="_x0000_s1026" style="position:absolute;margin-left:37.5pt;margin-top:2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S4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No</w:t>
      </w:r>
    </w:p>
    <w:p w:rsidR="00B14D5A" w:rsidRPr="00193299" w:rsidRDefault="00B14D5A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2700" r="9525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E678B" id="Rectangle 7" o:spid="_x0000_s1026" style="position:absolute;margin-left:37.5pt;margin-top:1.6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ibHAIAADw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Somewhat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DB5ADB" w:rsidRPr="00193299" w:rsidRDefault="00193299" w:rsidP="0019329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Comments:</w:t>
      </w:r>
    </w:p>
    <w:p w:rsidR="00DB5ADB" w:rsidRPr="00193299" w:rsidRDefault="00DB5ADB" w:rsidP="00193299">
      <w:pPr>
        <w:pStyle w:val="ListParagraph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E5954" w:rsidRPr="00193299" w:rsidRDefault="00DB5ADB" w:rsidP="0019329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Did you find our services to be helpful and respectful of your needs?</w:t>
      </w:r>
    </w:p>
    <w:p w:rsidR="00B14D5A" w:rsidRPr="00193299" w:rsidRDefault="00B14D5A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8890" r="9525" b="1016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573D6" id="Rectangle 8" o:spid="_x0000_s1026" style="position:absolute;margin-left:37.5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Y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Yes</w:t>
      </w:r>
    </w:p>
    <w:p w:rsidR="00B14D5A" w:rsidRPr="00193299" w:rsidRDefault="00B14D5A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7620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9AD52" id="Rectangle 9" o:spid="_x0000_s1026" style="position:absolute;margin-left:37.5pt;margin-top:2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No</w:t>
      </w:r>
    </w:p>
    <w:p w:rsidR="00B14D5A" w:rsidRPr="00193299" w:rsidRDefault="00B14D5A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0795" r="9525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E2D22" id="Rectangle 10" o:spid="_x0000_s1026" style="position:absolute;margin-left:37.5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s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Somewhat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E5954" w:rsidRPr="00193299" w:rsidRDefault="00193299" w:rsidP="0019329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Comments: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E5954" w:rsidRPr="00193299" w:rsidRDefault="00BE5954" w:rsidP="00193299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Did you experience any challenges in accessing our goods and services?</w:t>
      </w:r>
    </w:p>
    <w:p w:rsidR="00B14D5A" w:rsidRPr="00193299" w:rsidRDefault="00B14D5A" w:rsidP="00193299">
      <w:pPr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7620" r="9525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5EF62" id="Rectangle 11" o:spid="_x0000_s1026" style="position:absolute;margin-left:37.5pt;margin-top:2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Yes</w:t>
      </w:r>
    </w:p>
    <w:p w:rsidR="00B14D5A" w:rsidRPr="00193299" w:rsidRDefault="00B14D5A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9525" t="5715" r="9525" b="1333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FA015" id="Rectangle 12" o:spid="_x0000_s1026" style="position:absolute;margin-left:37.5pt;margin-top:2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Ax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d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No</w:t>
      </w:r>
    </w:p>
    <w:p w:rsidR="00B14D5A" w:rsidRPr="00193299" w:rsidRDefault="00B14D5A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14D5A" w:rsidRPr="00193299" w:rsidRDefault="00193299" w:rsidP="00193299">
      <w:pPr>
        <w:pStyle w:val="ListParagraph"/>
        <w:ind w:firstLine="720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8890" r="9525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469BF" id="Rectangle 13" o:spid="_x0000_s1026" style="position:absolute;margin-left:37.5pt;margin-top:1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"/>
            </w:pict>
          </mc:Fallback>
        </mc:AlternateContent>
      </w:r>
      <w:r w:rsidR="00B14D5A" w:rsidRPr="00193299">
        <w:rPr>
          <w:rFonts w:ascii="Century Gothic" w:hAnsi="Century Gothic"/>
          <w:sz w:val="22"/>
          <w:szCs w:val="22"/>
        </w:rPr>
        <w:t>Somewhat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E5954" w:rsidRPr="00193299" w:rsidRDefault="00193299" w:rsidP="00193299">
      <w:pPr>
        <w:pStyle w:val="ListParagrap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Please specify: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BE5954" w:rsidRPr="00193299" w:rsidRDefault="00874852" w:rsidP="00193299">
      <w:pPr>
        <w:ind w:left="720" w:hanging="294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5.</w:t>
      </w:r>
      <w:r w:rsidRPr="00193299">
        <w:rPr>
          <w:rFonts w:ascii="Century Gothic" w:hAnsi="Century Gothic"/>
          <w:sz w:val="22"/>
          <w:szCs w:val="22"/>
        </w:rPr>
        <w:tab/>
      </w:r>
      <w:r w:rsidR="00BE5954" w:rsidRPr="00193299">
        <w:rPr>
          <w:rFonts w:ascii="Century Gothic" w:hAnsi="Century Gothic"/>
          <w:sz w:val="22"/>
          <w:szCs w:val="22"/>
        </w:rPr>
        <w:t>Please share any additional information including recommendations on how we could improve our service: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5954" w:rsidRPr="00193299" w:rsidRDefault="00BE5954" w:rsidP="00193299">
      <w:pPr>
        <w:pStyle w:val="ListParagraph"/>
        <w:rPr>
          <w:rFonts w:ascii="Century Gothic" w:hAnsi="Century Gothic"/>
          <w:sz w:val="22"/>
          <w:szCs w:val="22"/>
        </w:rPr>
      </w:pPr>
    </w:p>
    <w:p w:rsidR="00874852" w:rsidRPr="00193299" w:rsidRDefault="00B841D2" w:rsidP="0019329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>
          <v:rect id="_x0000_i1027" style="width:0;height:1.5pt" o:hrstd="t" o:hr="t" fillcolor="#a0a0a0" stroked="f"/>
        </w:pict>
      </w:r>
    </w:p>
    <w:p w:rsidR="00BE5954" w:rsidRPr="00193299" w:rsidRDefault="00BE5954" w:rsidP="00193299">
      <w:pPr>
        <w:rPr>
          <w:rFonts w:ascii="Century Gothic" w:hAnsi="Century Gothic"/>
          <w:b/>
          <w:sz w:val="22"/>
          <w:szCs w:val="22"/>
        </w:rPr>
      </w:pPr>
      <w:r w:rsidRPr="00193299">
        <w:rPr>
          <w:rFonts w:ascii="Century Gothic" w:hAnsi="Century Gothic"/>
          <w:b/>
          <w:sz w:val="22"/>
          <w:szCs w:val="22"/>
        </w:rPr>
        <w:t>Contact Information: (optional)</w:t>
      </w:r>
    </w:p>
    <w:p w:rsidR="00BE5954" w:rsidRPr="00193299" w:rsidRDefault="00BE5954" w:rsidP="00193299">
      <w:pPr>
        <w:rPr>
          <w:rFonts w:ascii="Century Gothic" w:hAnsi="Century Gothic"/>
          <w:sz w:val="22"/>
          <w:szCs w:val="22"/>
        </w:rPr>
      </w:pPr>
    </w:p>
    <w:p w:rsidR="00193299" w:rsidRDefault="00BE5954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 xml:space="preserve">Name: __________________________________________  </w:t>
      </w:r>
    </w:p>
    <w:p w:rsidR="00BE5954" w:rsidRPr="00193299" w:rsidRDefault="00BE5954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Phone Number: __________________________________</w:t>
      </w:r>
    </w:p>
    <w:p w:rsidR="00BE5954" w:rsidRPr="00193299" w:rsidRDefault="00BE5954" w:rsidP="00193299">
      <w:pPr>
        <w:rPr>
          <w:rFonts w:ascii="Century Gothic" w:hAnsi="Century Gothic"/>
          <w:sz w:val="22"/>
          <w:szCs w:val="22"/>
        </w:rPr>
      </w:pPr>
      <w:r w:rsidRPr="00193299">
        <w:rPr>
          <w:rFonts w:ascii="Century Gothic" w:hAnsi="Century Gothic"/>
          <w:sz w:val="22"/>
          <w:szCs w:val="22"/>
        </w:rPr>
        <w:t>Email: _______________________________________</w:t>
      </w:r>
    </w:p>
    <w:p w:rsidR="00874852" w:rsidRPr="00193299" w:rsidRDefault="00874852" w:rsidP="00193299">
      <w:pPr>
        <w:rPr>
          <w:rFonts w:ascii="Century Gothic" w:hAnsi="Century Gothic"/>
          <w:sz w:val="22"/>
          <w:szCs w:val="22"/>
        </w:rPr>
      </w:pPr>
    </w:p>
    <w:p w:rsidR="00BE5954" w:rsidRPr="00193299" w:rsidRDefault="00BE5954" w:rsidP="00193299">
      <w:pPr>
        <w:rPr>
          <w:rFonts w:ascii="Century Gothic" w:hAnsi="Century Gothic"/>
          <w:i/>
          <w:sz w:val="22"/>
          <w:szCs w:val="22"/>
        </w:rPr>
      </w:pPr>
      <w:r w:rsidRPr="00193299">
        <w:rPr>
          <w:rFonts w:ascii="Century Gothic" w:hAnsi="Century Gothic"/>
          <w:i/>
          <w:sz w:val="22"/>
          <w:szCs w:val="22"/>
        </w:rPr>
        <w:t xml:space="preserve">* Please note a response will be provided within </w:t>
      </w:r>
      <w:r w:rsidR="00F807BA" w:rsidRPr="00193299">
        <w:rPr>
          <w:rFonts w:ascii="Century Gothic" w:hAnsi="Century Gothic"/>
          <w:i/>
          <w:sz w:val="22"/>
          <w:szCs w:val="22"/>
        </w:rPr>
        <w:t>21</w:t>
      </w:r>
      <w:r w:rsidRPr="00193299">
        <w:rPr>
          <w:rFonts w:ascii="Century Gothic" w:hAnsi="Century Gothic"/>
          <w:i/>
          <w:sz w:val="22"/>
          <w:szCs w:val="22"/>
        </w:rPr>
        <w:t xml:space="preserve"> days in the method the f</w:t>
      </w:r>
      <w:r w:rsidR="00B14D5A" w:rsidRPr="00193299">
        <w:rPr>
          <w:rFonts w:ascii="Century Gothic" w:hAnsi="Century Gothic"/>
          <w:i/>
          <w:sz w:val="22"/>
          <w:szCs w:val="22"/>
        </w:rPr>
        <w:t>eedback was received i.e. email</w:t>
      </w:r>
      <w:r w:rsidRPr="00193299">
        <w:rPr>
          <w:rFonts w:ascii="Century Gothic" w:hAnsi="Century Gothic"/>
          <w:i/>
          <w:sz w:val="22"/>
          <w:szCs w:val="22"/>
        </w:rPr>
        <w:t>,</w:t>
      </w:r>
      <w:r w:rsidR="00B14D5A" w:rsidRPr="00193299">
        <w:rPr>
          <w:rFonts w:ascii="Century Gothic" w:hAnsi="Century Gothic"/>
          <w:i/>
          <w:sz w:val="22"/>
          <w:szCs w:val="22"/>
        </w:rPr>
        <w:t xml:space="preserve"> </w:t>
      </w:r>
      <w:r w:rsidRPr="00193299">
        <w:rPr>
          <w:rFonts w:ascii="Century Gothic" w:hAnsi="Century Gothic"/>
          <w:i/>
          <w:sz w:val="22"/>
          <w:szCs w:val="22"/>
        </w:rPr>
        <w:t>telephone</w:t>
      </w:r>
    </w:p>
    <w:p w:rsidR="00BE5954" w:rsidRPr="00193299" w:rsidRDefault="00BE5954" w:rsidP="00193299">
      <w:pPr>
        <w:rPr>
          <w:rFonts w:ascii="Century Gothic" w:hAnsi="Century Gothic"/>
          <w:sz w:val="22"/>
          <w:szCs w:val="22"/>
        </w:rPr>
      </w:pPr>
    </w:p>
    <w:p w:rsidR="00C91DA0" w:rsidRPr="00193299" w:rsidRDefault="00BE5954" w:rsidP="00193299">
      <w:pPr>
        <w:rPr>
          <w:rFonts w:ascii="Century Gothic" w:hAnsi="Century Gothic"/>
          <w:b/>
          <w:sz w:val="22"/>
          <w:szCs w:val="22"/>
        </w:rPr>
      </w:pPr>
      <w:r w:rsidRPr="00193299">
        <w:rPr>
          <w:rFonts w:ascii="Century Gothic" w:hAnsi="Century Gothic"/>
          <w:b/>
          <w:sz w:val="22"/>
          <w:szCs w:val="22"/>
        </w:rPr>
        <w:t>Thank you for completing our Accessibility for Ontarians with Disability Act Surv</w:t>
      </w:r>
      <w:r w:rsidR="00B14D5A" w:rsidRPr="00193299">
        <w:rPr>
          <w:rFonts w:ascii="Century Gothic" w:hAnsi="Century Gothic"/>
          <w:b/>
          <w:sz w:val="22"/>
          <w:szCs w:val="22"/>
        </w:rPr>
        <w:t>ey</w:t>
      </w:r>
    </w:p>
    <w:sectPr w:rsidR="00C91DA0" w:rsidRPr="00193299" w:rsidSect="00C14F7C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D2" w:rsidRDefault="00B841D2" w:rsidP="00041DF6">
      <w:r>
        <w:separator/>
      </w:r>
    </w:p>
  </w:endnote>
  <w:endnote w:type="continuationSeparator" w:id="0">
    <w:p w:rsidR="00B841D2" w:rsidRDefault="00B841D2" w:rsidP="0004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D2" w:rsidRDefault="00B841D2" w:rsidP="00041DF6">
      <w:r>
        <w:separator/>
      </w:r>
    </w:p>
  </w:footnote>
  <w:footnote w:type="continuationSeparator" w:id="0">
    <w:p w:rsidR="00B841D2" w:rsidRDefault="00B841D2" w:rsidP="0004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7B" w:rsidRPr="00C14F7C" w:rsidRDefault="00193299" w:rsidP="00C14F7C">
    <w:pPr>
      <w:pStyle w:val="BasicParagraph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1371600" cy="685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7B" w:rsidRPr="0073417B" w:rsidRDefault="0073417B" w:rsidP="0073417B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9144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0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" filled="f" stroked="f">
              <v:textbox inset="0,7.2pt,0,7.2pt">
                <w:txbxContent>
                  <w:p w:rsidR="0073417B" w:rsidRPr="0073417B" w:rsidRDefault="0073417B" w:rsidP="0073417B">
                    <w:pPr>
                      <w:rPr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9" w:rsidRDefault="00193299" w:rsidP="0019329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4232910</wp:posOffset>
          </wp:positionH>
          <wp:positionV relativeFrom="paragraph">
            <wp:posOffset>-91440</wp:posOffset>
          </wp:positionV>
          <wp:extent cx="1918335" cy="770890"/>
          <wp:effectExtent l="0" t="0" r="5715" b="0"/>
          <wp:wrapTight wrapText="bothSides">
            <wp:wrapPolygon edited="0">
              <wp:start x="0" y="0"/>
              <wp:lineTo x="0" y="20817"/>
              <wp:lineTo x="21450" y="20817"/>
              <wp:lineTo x="21450" y="0"/>
              <wp:lineTo x="0" y="0"/>
            </wp:wrapPolygon>
          </wp:wrapTight>
          <wp:docPr id="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17B" w:rsidRPr="00193299" w:rsidRDefault="00193299" w:rsidP="0019329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-792480</wp:posOffset>
          </wp:positionH>
          <wp:positionV relativeFrom="paragraph">
            <wp:posOffset>558165</wp:posOffset>
          </wp:positionV>
          <wp:extent cx="7038340" cy="180340"/>
          <wp:effectExtent l="0" t="0" r="0" b="0"/>
          <wp:wrapTight wrapText="bothSides">
            <wp:wrapPolygon edited="0">
              <wp:start x="0" y="0"/>
              <wp:lineTo x="0" y="18254"/>
              <wp:lineTo x="21514" y="18254"/>
              <wp:lineTo x="21514" y="0"/>
              <wp:lineTo x="0" y="0"/>
            </wp:wrapPolygon>
          </wp:wrapTight>
          <wp:docPr id="3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34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8E5"/>
    <w:multiLevelType w:val="hybridMultilevel"/>
    <w:tmpl w:val="2920F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720C94"/>
    <w:multiLevelType w:val="hybridMultilevel"/>
    <w:tmpl w:val="FF48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B2288"/>
    <w:multiLevelType w:val="hybridMultilevel"/>
    <w:tmpl w:val="F93AB6C6"/>
    <w:lvl w:ilvl="0" w:tplc="7A7C554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</w:docVars>
  <w:rsids>
    <w:rsidRoot w:val="00BE5954"/>
    <w:rsid w:val="00041DF6"/>
    <w:rsid w:val="00193299"/>
    <w:rsid w:val="001C02C8"/>
    <w:rsid w:val="001E1C92"/>
    <w:rsid w:val="001E69D1"/>
    <w:rsid w:val="00204B48"/>
    <w:rsid w:val="00273F96"/>
    <w:rsid w:val="00306AD2"/>
    <w:rsid w:val="00451930"/>
    <w:rsid w:val="004750C1"/>
    <w:rsid w:val="005636E3"/>
    <w:rsid w:val="00596334"/>
    <w:rsid w:val="00600288"/>
    <w:rsid w:val="00657317"/>
    <w:rsid w:val="00667D12"/>
    <w:rsid w:val="006D009A"/>
    <w:rsid w:val="006F32E5"/>
    <w:rsid w:val="00700E1B"/>
    <w:rsid w:val="0073417B"/>
    <w:rsid w:val="00740904"/>
    <w:rsid w:val="007E49D0"/>
    <w:rsid w:val="00835968"/>
    <w:rsid w:val="00844BBC"/>
    <w:rsid w:val="00874852"/>
    <w:rsid w:val="00936A64"/>
    <w:rsid w:val="00983174"/>
    <w:rsid w:val="00AA73B7"/>
    <w:rsid w:val="00B14D5A"/>
    <w:rsid w:val="00B24254"/>
    <w:rsid w:val="00B47379"/>
    <w:rsid w:val="00B841D2"/>
    <w:rsid w:val="00BE5954"/>
    <w:rsid w:val="00C12E88"/>
    <w:rsid w:val="00C14F7C"/>
    <w:rsid w:val="00C24751"/>
    <w:rsid w:val="00C91DA0"/>
    <w:rsid w:val="00CA4BE3"/>
    <w:rsid w:val="00CB0F1E"/>
    <w:rsid w:val="00CC34C1"/>
    <w:rsid w:val="00CC4807"/>
    <w:rsid w:val="00CF613C"/>
    <w:rsid w:val="00D169FD"/>
    <w:rsid w:val="00D46DB8"/>
    <w:rsid w:val="00DB5ADB"/>
    <w:rsid w:val="00DF0A8D"/>
    <w:rsid w:val="00E24C83"/>
    <w:rsid w:val="00E32992"/>
    <w:rsid w:val="00E53100"/>
    <w:rsid w:val="00E53C60"/>
    <w:rsid w:val="00F807BA"/>
    <w:rsid w:val="00F91C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49E0C-FE16-4769-8D96-4F15B361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04"/>
  </w:style>
  <w:style w:type="paragraph" w:styleId="Footer">
    <w:name w:val="footer"/>
    <w:basedOn w:val="Normal"/>
    <w:link w:val="FooterChar"/>
    <w:uiPriority w:val="99"/>
    <w:unhideWhenUsed/>
    <w:rsid w:val="00740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04"/>
  </w:style>
  <w:style w:type="paragraph" w:customStyle="1" w:styleId="NoParagraphStyle">
    <w:name w:val="[No Paragraph Style]"/>
    <w:rsid w:val="00C14F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C14F7C"/>
  </w:style>
  <w:style w:type="character" w:styleId="PageNumber">
    <w:name w:val="page number"/>
    <w:basedOn w:val="DefaultParagraphFont"/>
    <w:uiPriority w:val="99"/>
    <w:semiHidden/>
    <w:unhideWhenUsed/>
    <w:rsid w:val="006F32E5"/>
  </w:style>
  <w:style w:type="character" w:styleId="Hyperlink">
    <w:name w:val="Hyperlink"/>
    <w:uiPriority w:val="99"/>
    <w:semiHidden/>
    <w:unhideWhenUsed/>
    <w:rsid w:val="00306A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E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6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Common\Official%20CleanRiver%20Documents\CleanRiver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242D-5D2E-43C0-92AA-F1D3231D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CleanRiver_LetterHead_Template.dotx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Mintz &amp; Hoke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mmohamedali</dc:creator>
  <cp:keywords/>
  <cp:lastModifiedBy>ACE After-Four</cp:lastModifiedBy>
  <cp:revision>3</cp:revision>
  <cp:lastPrinted>2012-03-08T15:46:00Z</cp:lastPrinted>
  <dcterms:created xsi:type="dcterms:W3CDTF">2016-02-07T21:19:00Z</dcterms:created>
  <dcterms:modified xsi:type="dcterms:W3CDTF">2016-02-22T14:21:00Z</dcterms:modified>
</cp:coreProperties>
</file>